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4AD5" w14:textId="77777777" w:rsidR="003344D1" w:rsidRPr="003344D1" w:rsidRDefault="003344D1" w:rsidP="003344D1">
      <w:pPr>
        <w:pStyle w:val="Heading1"/>
        <w:jc w:val="center"/>
        <w:rPr>
          <w:sz w:val="36"/>
          <w:szCs w:val="36"/>
        </w:rPr>
      </w:pPr>
      <w:r w:rsidRPr="003344D1">
        <w:rPr>
          <w:sz w:val="36"/>
          <w:szCs w:val="36"/>
        </w:rPr>
        <w:t>UNIFOR LOCAL 594 CONTINUING EDUCATION SCHOLARSHIP</w:t>
      </w:r>
    </w:p>
    <w:p w14:paraId="4829C018" w14:textId="77777777" w:rsidR="003344D1" w:rsidRDefault="003344D1" w:rsidP="003344D1">
      <w:pPr>
        <w:jc w:val="center"/>
        <w:rPr>
          <w:b/>
          <w:bCs/>
          <w:sz w:val="28"/>
        </w:rPr>
      </w:pPr>
    </w:p>
    <w:p w14:paraId="04BB3629" w14:textId="262160D2" w:rsidR="003344D1" w:rsidRPr="009709B0" w:rsidRDefault="003344D1" w:rsidP="003344D1">
      <w:pPr>
        <w:pStyle w:val="BodyText2"/>
        <w:rPr>
          <w:b w:val="0"/>
          <w:sz w:val="26"/>
          <w:szCs w:val="26"/>
        </w:rPr>
      </w:pPr>
      <w:r w:rsidRPr="009709B0">
        <w:rPr>
          <w:b w:val="0"/>
          <w:sz w:val="26"/>
          <w:szCs w:val="26"/>
        </w:rPr>
        <w:t xml:space="preserve">Up to 4 scholarships will be awarded annually to persons undertaking full time post-secondary education at a University or Trade School.  One scholarship is in memory of Shirley Reynolds for $1000.00. The remaining three scholarships will be $750.00 each. </w:t>
      </w:r>
    </w:p>
    <w:p w14:paraId="1D19636A" w14:textId="77777777" w:rsidR="003344D1" w:rsidRPr="009709B0" w:rsidRDefault="003344D1" w:rsidP="003344D1">
      <w:pPr>
        <w:jc w:val="center"/>
        <w:rPr>
          <w:b/>
          <w:bCs/>
          <w:sz w:val="26"/>
          <w:szCs w:val="26"/>
        </w:rPr>
      </w:pPr>
    </w:p>
    <w:p w14:paraId="0E088029" w14:textId="698C2384" w:rsidR="003344D1" w:rsidRPr="009709B0" w:rsidRDefault="003344D1" w:rsidP="003344D1">
      <w:pPr>
        <w:pStyle w:val="BodyText"/>
        <w:rPr>
          <w:sz w:val="26"/>
          <w:szCs w:val="26"/>
        </w:rPr>
      </w:pPr>
      <w:r w:rsidRPr="009709B0">
        <w:rPr>
          <w:sz w:val="26"/>
          <w:szCs w:val="26"/>
        </w:rPr>
        <w:t>Applications can be made by any member of the immediate family of a Unifor Local 594 member, or a member of the immediate family whose spouse was a member of Unifor Local 594 and employed by the complex at the time of their death.  Immediate family shall include spouse, children and stepchildren.  If you have previously received a Unifor Local 594 scholarship you are not eligible to apply for another. Applicants must currently be enrolled in a post</w:t>
      </w:r>
      <w:r w:rsidR="00CA1684">
        <w:rPr>
          <w:sz w:val="26"/>
          <w:szCs w:val="26"/>
        </w:rPr>
        <w:t>-</w:t>
      </w:r>
      <w:r w:rsidRPr="009709B0">
        <w:rPr>
          <w:sz w:val="26"/>
          <w:szCs w:val="26"/>
        </w:rPr>
        <w:t>secondary program.</w:t>
      </w:r>
    </w:p>
    <w:p w14:paraId="772952E6" w14:textId="77777777" w:rsidR="003344D1" w:rsidRPr="009709B0" w:rsidRDefault="003344D1" w:rsidP="003344D1">
      <w:pPr>
        <w:rPr>
          <w:sz w:val="26"/>
          <w:szCs w:val="26"/>
        </w:rPr>
      </w:pPr>
    </w:p>
    <w:p w14:paraId="075E2FA1" w14:textId="77777777" w:rsidR="003344D1" w:rsidRPr="009709B0" w:rsidRDefault="003344D1" w:rsidP="003344D1">
      <w:pPr>
        <w:pStyle w:val="BodyText2"/>
        <w:rPr>
          <w:sz w:val="26"/>
          <w:szCs w:val="26"/>
        </w:rPr>
      </w:pPr>
      <w:r w:rsidRPr="009709B0">
        <w:rPr>
          <w:sz w:val="26"/>
          <w:szCs w:val="26"/>
        </w:rPr>
        <w:t>All scholarships awarded are at the discretion of the Finance Committee.</w:t>
      </w:r>
    </w:p>
    <w:p w14:paraId="4355E085" w14:textId="77777777" w:rsidR="009709B0" w:rsidRPr="009709B0" w:rsidRDefault="009709B0" w:rsidP="009709B0">
      <w:pPr>
        <w:pStyle w:val="BodyText2"/>
        <w:rPr>
          <w:sz w:val="26"/>
          <w:szCs w:val="26"/>
        </w:rPr>
      </w:pPr>
      <w:r w:rsidRPr="009709B0">
        <w:rPr>
          <w:sz w:val="26"/>
          <w:szCs w:val="26"/>
        </w:rPr>
        <w:t xml:space="preserve">Scholarship applications will be considered according to the following criteria. </w:t>
      </w:r>
    </w:p>
    <w:p w14:paraId="50932E86" w14:textId="46CA9989" w:rsidR="009709B0" w:rsidRPr="009709B0" w:rsidRDefault="009709B0" w:rsidP="003344D1">
      <w:pPr>
        <w:pStyle w:val="BodyText2"/>
        <w:rPr>
          <w:sz w:val="26"/>
          <w:szCs w:val="26"/>
        </w:rPr>
      </w:pPr>
      <w:r w:rsidRPr="009709B0">
        <w:rPr>
          <w:sz w:val="26"/>
          <w:szCs w:val="26"/>
        </w:rPr>
        <w:t>Please send a cover letter</w:t>
      </w:r>
      <w:r w:rsidR="004A079D">
        <w:rPr>
          <w:sz w:val="26"/>
          <w:szCs w:val="26"/>
        </w:rPr>
        <w:t xml:space="preserve"> that includes the relationship to a Unifor 594 member</w:t>
      </w:r>
      <w:r w:rsidRPr="009709B0">
        <w:rPr>
          <w:sz w:val="26"/>
          <w:szCs w:val="26"/>
        </w:rPr>
        <w:t xml:space="preserve"> and supporting documents that outline and describe:</w:t>
      </w:r>
    </w:p>
    <w:p w14:paraId="396CAD36" w14:textId="77777777" w:rsidR="009709B0" w:rsidRPr="009709B0" w:rsidRDefault="009709B0" w:rsidP="003344D1">
      <w:pPr>
        <w:pStyle w:val="BodyText2"/>
        <w:rPr>
          <w:sz w:val="26"/>
          <w:szCs w:val="26"/>
        </w:rPr>
      </w:pPr>
    </w:p>
    <w:p w14:paraId="193DC4FD" w14:textId="478B6DF1" w:rsidR="003344D1" w:rsidRPr="009709B0" w:rsidRDefault="005D179E" w:rsidP="00C1012F">
      <w:pPr>
        <w:pStyle w:val="BodyText2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</w:t>
      </w:r>
      <w:r w:rsidR="003344D1" w:rsidRPr="009709B0">
        <w:rPr>
          <w:b w:val="0"/>
          <w:bCs w:val="0"/>
          <w:sz w:val="26"/>
          <w:szCs w:val="26"/>
        </w:rPr>
        <w:t>Academic Achievement</w:t>
      </w:r>
      <w:r w:rsidR="004A079D">
        <w:rPr>
          <w:b w:val="0"/>
          <w:bCs w:val="0"/>
          <w:sz w:val="26"/>
          <w:szCs w:val="26"/>
        </w:rPr>
        <w:t xml:space="preserve"> – Highschool, post-secondary transcripts</w:t>
      </w:r>
      <w:r w:rsidR="009709B0" w:rsidRPr="009709B0">
        <w:rPr>
          <w:b w:val="0"/>
          <w:bCs w:val="0"/>
          <w:sz w:val="26"/>
          <w:szCs w:val="26"/>
        </w:rPr>
        <w:t xml:space="preserve"> (40% of scoring)</w:t>
      </w:r>
    </w:p>
    <w:p w14:paraId="71BAE59D" w14:textId="0687C3F7" w:rsidR="009709B0" w:rsidRPr="009709B0" w:rsidRDefault="005D179E" w:rsidP="005D179E">
      <w:pPr>
        <w:pStyle w:val="BodyText2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lang w:val="en-US"/>
        </w:rPr>
        <w:t xml:space="preserve">     </w:t>
      </w:r>
      <w:r w:rsidR="009709B0" w:rsidRPr="009709B0">
        <w:rPr>
          <w:b w:val="0"/>
          <w:bCs w:val="0"/>
          <w:sz w:val="26"/>
          <w:szCs w:val="26"/>
          <w:lang w:val="en-US"/>
        </w:rPr>
        <w:t>500-1000 Word Essay on “My Career Goals” (40% of scoring)</w:t>
      </w:r>
    </w:p>
    <w:p w14:paraId="2A07B1B8" w14:textId="5379FA7F" w:rsidR="003344D1" w:rsidRPr="009709B0" w:rsidRDefault="005D179E" w:rsidP="005D179E">
      <w:pPr>
        <w:pStyle w:val="BodyText2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</w:t>
      </w:r>
      <w:r w:rsidR="003344D1" w:rsidRPr="009709B0">
        <w:rPr>
          <w:b w:val="0"/>
          <w:bCs w:val="0"/>
          <w:sz w:val="26"/>
          <w:szCs w:val="26"/>
        </w:rPr>
        <w:t>Secondary Teachers’ Report</w:t>
      </w:r>
      <w:r w:rsidR="009709B0" w:rsidRPr="009709B0">
        <w:rPr>
          <w:b w:val="0"/>
          <w:bCs w:val="0"/>
          <w:sz w:val="26"/>
          <w:szCs w:val="26"/>
        </w:rPr>
        <w:t xml:space="preserve"> </w:t>
      </w:r>
      <w:r w:rsidR="004A079D">
        <w:rPr>
          <w:b w:val="0"/>
          <w:bCs w:val="0"/>
          <w:sz w:val="26"/>
          <w:szCs w:val="26"/>
        </w:rPr>
        <w:t xml:space="preserve">– a letter of </w:t>
      </w:r>
      <w:r w:rsidR="00C1012F">
        <w:rPr>
          <w:b w:val="0"/>
          <w:bCs w:val="0"/>
          <w:sz w:val="26"/>
          <w:szCs w:val="26"/>
        </w:rPr>
        <w:t>reference/</w:t>
      </w:r>
      <w:r w:rsidR="004A079D">
        <w:rPr>
          <w:b w:val="0"/>
          <w:bCs w:val="0"/>
          <w:sz w:val="26"/>
          <w:szCs w:val="26"/>
        </w:rPr>
        <w:t xml:space="preserve">recommendation </w:t>
      </w:r>
      <w:r w:rsidR="009709B0" w:rsidRPr="009709B0">
        <w:rPr>
          <w:b w:val="0"/>
          <w:bCs w:val="0"/>
          <w:sz w:val="26"/>
          <w:szCs w:val="26"/>
        </w:rPr>
        <w:t>(10% of scoring)</w:t>
      </w:r>
      <w:r w:rsidR="003344D1" w:rsidRPr="009709B0">
        <w:rPr>
          <w:b w:val="0"/>
          <w:bCs w:val="0"/>
          <w:sz w:val="26"/>
          <w:szCs w:val="26"/>
        </w:rPr>
        <w:tab/>
      </w:r>
    </w:p>
    <w:p w14:paraId="0439B916" w14:textId="7193B85C" w:rsidR="003344D1" w:rsidRPr="009709B0" w:rsidRDefault="005D179E" w:rsidP="005D179E">
      <w:pPr>
        <w:pStyle w:val="BodyText2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</w:t>
      </w:r>
      <w:r w:rsidR="009709B0" w:rsidRPr="009709B0">
        <w:rPr>
          <w:b w:val="0"/>
          <w:bCs w:val="0"/>
          <w:sz w:val="26"/>
          <w:szCs w:val="26"/>
        </w:rPr>
        <w:t>Extra-Curricular</w:t>
      </w:r>
      <w:r w:rsidR="003344D1" w:rsidRPr="009709B0">
        <w:rPr>
          <w:b w:val="0"/>
          <w:bCs w:val="0"/>
          <w:sz w:val="26"/>
          <w:szCs w:val="26"/>
        </w:rPr>
        <w:t xml:space="preserve"> Activities</w:t>
      </w:r>
      <w:r w:rsidR="009709B0" w:rsidRPr="009709B0">
        <w:rPr>
          <w:b w:val="0"/>
          <w:bCs w:val="0"/>
          <w:sz w:val="26"/>
          <w:szCs w:val="26"/>
        </w:rPr>
        <w:t xml:space="preserve"> </w:t>
      </w:r>
      <w:r w:rsidR="00AC1FB0">
        <w:rPr>
          <w:b w:val="0"/>
          <w:bCs w:val="0"/>
          <w:sz w:val="26"/>
          <w:szCs w:val="26"/>
        </w:rPr>
        <w:t>-volunteer, teams, clubs, boards</w:t>
      </w:r>
      <w:r w:rsidR="007E4778">
        <w:rPr>
          <w:b w:val="0"/>
          <w:bCs w:val="0"/>
          <w:sz w:val="26"/>
          <w:szCs w:val="26"/>
        </w:rPr>
        <w:t xml:space="preserve">, </w:t>
      </w:r>
      <w:proofErr w:type="spellStart"/>
      <w:r w:rsidR="007E4778">
        <w:rPr>
          <w:b w:val="0"/>
          <w:bCs w:val="0"/>
          <w:sz w:val="26"/>
          <w:szCs w:val="26"/>
        </w:rPr>
        <w:t>etc</w:t>
      </w:r>
      <w:proofErr w:type="spellEnd"/>
      <w:r w:rsidR="007E4778">
        <w:rPr>
          <w:b w:val="0"/>
          <w:bCs w:val="0"/>
          <w:sz w:val="26"/>
          <w:szCs w:val="26"/>
        </w:rPr>
        <w:t xml:space="preserve"> </w:t>
      </w:r>
      <w:r w:rsidR="009709B0" w:rsidRPr="009709B0">
        <w:rPr>
          <w:b w:val="0"/>
          <w:bCs w:val="0"/>
          <w:sz w:val="26"/>
          <w:szCs w:val="26"/>
        </w:rPr>
        <w:t>(10% of scoring)</w:t>
      </w:r>
    </w:p>
    <w:p w14:paraId="357E4148" w14:textId="77777777" w:rsidR="003344D1" w:rsidRPr="009709B0" w:rsidRDefault="003344D1" w:rsidP="00C1012F">
      <w:pPr>
        <w:rPr>
          <w:b/>
          <w:bCs/>
          <w:sz w:val="26"/>
          <w:szCs w:val="26"/>
        </w:rPr>
      </w:pPr>
    </w:p>
    <w:p w14:paraId="479B3B27" w14:textId="77777777" w:rsidR="003344D1" w:rsidRPr="009709B0" w:rsidRDefault="003344D1" w:rsidP="003344D1">
      <w:pPr>
        <w:rPr>
          <w:sz w:val="26"/>
          <w:szCs w:val="26"/>
        </w:rPr>
      </w:pPr>
      <w:r w:rsidRPr="009709B0">
        <w:rPr>
          <w:b/>
          <w:bCs/>
          <w:sz w:val="26"/>
          <w:szCs w:val="26"/>
        </w:rPr>
        <w:t>APPLICATIONS MUST BE COMPLETED AND MAILED TO:</w:t>
      </w:r>
    </w:p>
    <w:p w14:paraId="29391266" w14:textId="77777777" w:rsidR="003344D1" w:rsidRPr="009709B0" w:rsidRDefault="003344D1" w:rsidP="003344D1">
      <w:pPr>
        <w:rPr>
          <w:sz w:val="26"/>
          <w:szCs w:val="26"/>
        </w:rPr>
      </w:pPr>
    </w:p>
    <w:p w14:paraId="0D83949F" w14:textId="77777777" w:rsidR="003344D1" w:rsidRPr="009709B0" w:rsidRDefault="003344D1" w:rsidP="003344D1">
      <w:pPr>
        <w:rPr>
          <w:sz w:val="26"/>
          <w:szCs w:val="26"/>
        </w:rPr>
      </w:pPr>
      <w:r w:rsidRPr="009709B0">
        <w:rPr>
          <w:sz w:val="26"/>
          <w:szCs w:val="26"/>
        </w:rPr>
        <w:t xml:space="preserve">     Unifor Local 594</w:t>
      </w:r>
    </w:p>
    <w:p w14:paraId="0BE948C5" w14:textId="77777777" w:rsidR="003344D1" w:rsidRPr="009709B0" w:rsidRDefault="003344D1" w:rsidP="003344D1">
      <w:pPr>
        <w:rPr>
          <w:sz w:val="26"/>
          <w:szCs w:val="26"/>
        </w:rPr>
      </w:pPr>
      <w:r w:rsidRPr="009709B0">
        <w:rPr>
          <w:sz w:val="26"/>
          <w:szCs w:val="26"/>
        </w:rPr>
        <w:t xml:space="preserve">     200 Hodsman Road</w:t>
      </w:r>
    </w:p>
    <w:p w14:paraId="0F99591A" w14:textId="77777777" w:rsidR="003344D1" w:rsidRPr="009709B0" w:rsidRDefault="003344D1" w:rsidP="003344D1">
      <w:pPr>
        <w:rPr>
          <w:sz w:val="26"/>
          <w:szCs w:val="26"/>
        </w:rPr>
      </w:pPr>
      <w:r w:rsidRPr="009709B0">
        <w:rPr>
          <w:sz w:val="26"/>
          <w:szCs w:val="26"/>
        </w:rPr>
        <w:t xml:space="preserve">     Regina, Saskatchewan</w:t>
      </w:r>
    </w:p>
    <w:p w14:paraId="08FC0261" w14:textId="77777777" w:rsidR="003344D1" w:rsidRDefault="003344D1" w:rsidP="003344D1">
      <w:pPr>
        <w:rPr>
          <w:sz w:val="26"/>
          <w:szCs w:val="26"/>
        </w:rPr>
      </w:pPr>
      <w:r w:rsidRPr="009709B0">
        <w:rPr>
          <w:sz w:val="26"/>
          <w:szCs w:val="26"/>
        </w:rPr>
        <w:t xml:space="preserve">     S4N 5X4</w:t>
      </w:r>
    </w:p>
    <w:p w14:paraId="46F4051A" w14:textId="77777777" w:rsidR="00AF52EF" w:rsidRDefault="00AF52EF" w:rsidP="003344D1">
      <w:pPr>
        <w:rPr>
          <w:sz w:val="26"/>
          <w:szCs w:val="26"/>
        </w:rPr>
      </w:pPr>
    </w:p>
    <w:p w14:paraId="1A748353" w14:textId="42BDBBB5" w:rsidR="00AF52EF" w:rsidRDefault="00AF52EF" w:rsidP="003344D1">
      <w:pPr>
        <w:rPr>
          <w:sz w:val="26"/>
          <w:szCs w:val="26"/>
        </w:rPr>
      </w:pPr>
      <w:r w:rsidRPr="00AF52EF">
        <w:rPr>
          <w:b/>
          <w:sz w:val="26"/>
          <w:szCs w:val="26"/>
        </w:rPr>
        <w:t>OR EMAILED TO:</w:t>
      </w:r>
      <w:r>
        <w:rPr>
          <w:sz w:val="26"/>
          <w:szCs w:val="26"/>
        </w:rPr>
        <w:t xml:space="preserve"> </w:t>
      </w:r>
      <w:hyperlink r:id="rId8" w:history="1">
        <w:r w:rsidRPr="00F33B44">
          <w:rPr>
            <w:rStyle w:val="Hyperlink"/>
            <w:sz w:val="26"/>
            <w:szCs w:val="26"/>
          </w:rPr>
          <w:t>treasurer@unifor594.com</w:t>
        </w:r>
      </w:hyperlink>
    </w:p>
    <w:p w14:paraId="02DEC892" w14:textId="77777777" w:rsidR="009709B0" w:rsidRDefault="009709B0" w:rsidP="003344D1">
      <w:pPr>
        <w:rPr>
          <w:sz w:val="26"/>
          <w:szCs w:val="26"/>
        </w:rPr>
      </w:pPr>
    </w:p>
    <w:p w14:paraId="37C12C1B" w14:textId="77777777" w:rsidR="009709B0" w:rsidRPr="009709B0" w:rsidRDefault="009709B0" w:rsidP="003344D1">
      <w:pPr>
        <w:rPr>
          <w:sz w:val="26"/>
          <w:szCs w:val="26"/>
        </w:rPr>
      </w:pPr>
    </w:p>
    <w:p w14:paraId="08C5E1F4" w14:textId="32835356" w:rsidR="00562023" w:rsidRPr="009709B0" w:rsidRDefault="003344D1" w:rsidP="003344D1">
      <w:pPr>
        <w:pStyle w:val="BodyText2"/>
        <w:jc w:val="center"/>
        <w:rPr>
          <w:sz w:val="26"/>
          <w:szCs w:val="26"/>
        </w:rPr>
      </w:pPr>
      <w:r w:rsidRPr="009709B0">
        <w:rPr>
          <w:sz w:val="26"/>
          <w:szCs w:val="26"/>
        </w:rPr>
        <w:t xml:space="preserve">All applications must be post marked by </w:t>
      </w:r>
      <w:r w:rsidRPr="009709B0">
        <w:rPr>
          <w:sz w:val="26"/>
          <w:szCs w:val="26"/>
          <w:u w:val="single"/>
        </w:rPr>
        <w:t xml:space="preserve">NOVEMBER </w:t>
      </w:r>
      <w:r w:rsidR="00F33B44">
        <w:rPr>
          <w:sz w:val="26"/>
          <w:szCs w:val="26"/>
          <w:u w:val="single"/>
        </w:rPr>
        <w:t>4</w:t>
      </w:r>
      <w:r w:rsidRPr="009709B0">
        <w:rPr>
          <w:sz w:val="26"/>
          <w:szCs w:val="26"/>
          <w:u w:val="single"/>
        </w:rPr>
        <w:t>, 20</w:t>
      </w:r>
      <w:r w:rsidR="00F324A4">
        <w:rPr>
          <w:sz w:val="26"/>
          <w:szCs w:val="26"/>
          <w:u w:val="single"/>
        </w:rPr>
        <w:t>2</w:t>
      </w:r>
      <w:r w:rsidR="00F33B44">
        <w:rPr>
          <w:sz w:val="26"/>
          <w:szCs w:val="26"/>
          <w:u w:val="single"/>
        </w:rPr>
        <w:t>2</w:t>
      </w:r>
      <w:r w:rsidRPr="009709B0">
        <w:rPr>
          <w:sz w:val="26"/>
          <w:szCs w:val="26"/>
        </w:rPr>
        <w:t>.</w:t>
      </w:r>
    </w:p>
    <w:sectPr w:rsidR="00562023" w:rsidRPr="009709B0" w:rsidSect="008F1AAC">
      <w:headerReference w:type="even" r:id="rId9"/>
      <w:footerReference w:type="default" r:id="rId10"/>
      <w:headerReference w:type="first" r:id="rId11"/>
      <w:footerReference w:type="first" r:id="rId12"/>
      <w:pgSz w:w="12240" w:h="15840"/>
      <w:pgMar w:top="3066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27A3" w14:textId="77777777" w:rsidR="005E1CED" w:rsidRDefault="005E1CED" w:rsidP="00410A86">
      <w:r>
        <w:separator/>
      </w:r>
    </w:p>
  </w:endnote>
  <w:endnote w:type="continuationSeparator" w:id="0">
    <w:p w14:paraId="6D0105F5" w14:textId="77777777" w:rsidR="005E1CED" w:rsidRDefault="005E1CED" w:rsidP="0041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hitney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hitney-Medium">
    <w:altName w:val="Times New Roman"/>
    <w:charset w:val="00"/>
    <w:family w:val="auto"/>
    <w:pitch w:val="variable"/>
    <w:sig w:usb0="800000AF" w:usb1="50002048" w:usb2="00000000" w:usb3="00000000" w:csb0="0000011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2F60" w14:textId="4E6FD1D7" w:rsidR="00AC1FB0" w:rsidRPr="009523F6" w:rsidRDefault="00F33B44" w:rsidP="008B425F">
    <w:pPr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85888" behindDoc="0" locked="0" layoutInCell="1" allowOverlap="1" wp14:anchorId="494EABAA" wp14:editId="35CE8277">
              <wp:simplePos x="0" y="0"/>
              <wp:positionH relativeFrom="column">
                <wp:posOffset>0</wp:posOffset>
              </wp:positionH>
              <wp:positionV relativeFrom="paragraph">
                <wp:posOffset>-102236</wp:posOffset>
              </wp:positionV>
              <wp:extent cx="594360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mpd="sng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68971D" id="Straight Connector 4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-8.05pt" to="468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" strokecolor="#4f81bd [3204]" strokeweight="1pt">
              <o:lock v:ext="edit" shapetype="f"/>
            </v:line>
          </w:pict>
        </mc:Fallback>
      </mc:AlternateContent>
    </w:r>
    <w:r w:rsidR="00AC1FB0" w:rsidRPr="009523F6">
      <w:rPr>
        <w:rFonts w:ascii="Calibri" w:hAnsi="Calibri" w:cs="Whitney-Bold"/>
        <w:b/>
        <w:bCs/>
        <w:color w:val="1172B9"/>
        <w:sz w:val="16"/>
        <w:szCs w:val="16"/>
      </w:rPr>
      <w:t>Tel/</w:t>
    </w:r>
    <w:proofErr w:type="spellStart"/>
    <w:r w:rsidR="00AC1FB0" w:rsidRPr="009523F6">
      <w:rPr>
        <w:rFonts w:ascii="Calibri" w:hAnsi="Calibri" w:cs="Whitney-Bold"/>
        <w:b/>
        <w:bCs/>
        <w:color w:val="1172B9"/>
        <w:sz w:val="16"/>
        <w:szCs w:val="16"/>
      </w:rPr>
      <w:t>Tél</w:t>
    </w:r>
    <w:proofErr w:type="spellEnd"/>
    <w:r w:rsidR="00AC1FB0" w:rsidRPr="009523F6">
      <w:rPr>
        <w:rFonts w:ascii="Calibri" w:hAnsi="Calibri" w:cs="Whitney-Bold"/>
        <w:b/>
        <w:bCs/>
        <w:color w:val="1172B9"/>
        <w:sz w:val="16"/>
        <w:szCs w:val="16"/>
      </w:rPr>
      <w:t xml:space="preserve">: </w:t>
    </w:r>
    <w:r w:rsidR="00AC1FB0" w:rsidRPr="009523F6">
      <w:rPr>
        <w:rFonts w:ascii="Calibri" w:hAnsi="Calibri" w:cs="Whitney-Bold"/>
        <w:bCs/>
        <w:color w:val="1172B9"/>
        <w:sz w:val="16"/>
        <w:szCs w:val="16"/>
      </w:rPr>
      <w:t xml:space="preserve">416.497.4410l </w:t>
    </w:r>
    <w:r w:rsidR="00AC1FB0" w:rsidRPr="009523F6">
      <w:rPr>
        <w:rFonts w:ascii="Calibri" w:hAnsi="Calibri" w:cs="Whitney-Bold"/>
        <w:b/>
        <w:bCs/>
        <w:color w:val="1172B9"/>
        <w:sz w:val="16"/>
        <w:szCs w:val="16"/>
      </w:rPr>
      <w:t xml:space="preserve">     Toll-free/Sans frais: </w:t>
    </w:r>
    <w:r w:rsidR="00AC1FB0" w:rsidRPr="009523F6">
      <w:rPr>
        <w:rFonts w:ascii="Calibri" w:hAnsi="Calibri" w:cs="Whitney-Bold"/>
        <w:bCs/>
        <w:color w:val="1172B9"/>
        <w:sz w:val="16"/>
        <w:szCs w:val="16"/>
      </w:rPr>
      <w:t>1.800.268.5763     l</w:t>
    </w:r>
    <w:r w:rsidR="00AC1FB0" w:rsidRPr="009523F6">
      <w:rPr>
        <w:rFonts w:ascii="Calibri" w:hAnsi="Calibri" w:cs="Whitney-Bold"/>
        <w:b/>
        <w:bCs/>
        <w:color w:val="1172B9"/>
        <w:sz w:val="16"/>
        <w:szCs w:val="16"/>
      </w:rPr>
      <w:t xml:space="preserve">     Fax/</w:t>
    </w:r>
    <w:proofErr w:type="spellStart"/>
    <w:r w:rsidR="00AC1FB0" w:rsidRPr="009523F6">
      <w:rPr>
        <w:rFonts w:ascii="Calibri" w:hAnsi="Calibri" w:cs="Whitney-Bold"/>
        <w:b/>
        <w:bCs/>
        <w:color w:val="1172B9"/>
        <w:sz w:val="16"/>
        <w:szCs w:val="16"/>
      </w:rPr>
      <w:t>Téléc</w:t>
    </w:r>
    <w:proofErr w:type="spellEnd"/>
    <w:r w:rsidR="00AC1FB0" w:rsidRPr="009523F6">
      <w:rPr>
        <w:rFonts w:ascii="Calibri" w:hAnsi="Calibri" w:cs="Whitney-Bold"/>
        <w:b/>
        <w:bCs/>
        <w:color w:val="1172B9"/>
        <w:sz w:val="16"/>
        <w:szCs w:val="16"/>
      </w:rPr>
      <w:t xml:space="preserve">: </w:t>
    </w:r>
    <w:r w:rsidR="00AC1FB0" w:rsidRPr="009523F6">
      <w:rPr>
        <w:rFonts w:ascii="Calibri" w:hAnsi="Calibri" w:cs="Whitney-Bold"/>
        <w:bCs/>
        <w:color w:val="1172B9"/>
        <w:sz w:val="16"/>
        <w:szCs w:val="16"/>
      </w:rPr>
      <w:t>416.496.6552l</w:t>
    </w:r>
    <w:r w:rsidR="00AC1FB0" w:rsidRPr="009523F6">
      <w:rPr>
        <w:rFonts w:ascii="Calibri" w:hAnsi="Calibri" w:cs="Whitney-Medium"/>
        <w:color w:val="1172B9"/>
        <w:sz w:val="16"/>
        <w:szCs w:val="16"/>
      </w:rPr>
      <w:t>unifor.org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BD46" w14:textId="77777777" w:rsidR="00AC1FB0" w:rsidRPr="009523F6" w:rsidRDefault="00AC1FB0" w:rsidP="00A246C3">
    <w:pPr>
      <w:jc w:val="center"/>
      <w:rPr>
        <w:rFonts w:ascii="Calibri" w:hAnsi="Calibri" w:cs="Whitney-Medium"/>
        <w:color w:val="005EB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DB3F" w14:textId="77777777" w:rsidR="005E1CED" w:rsidRDefault="005E1CED" w:rsidP="00410A86">
      <w:r>
        <w:separator/>
      </w:r>
    </w:p>
  </w:footnote>
  <w:footnote w:type="continuationSeparator" w:id="0">
    <w:p w14:paraId="66761253" w14:textId="77777777" w:rsidR="005E1CED" w:rsidRDefault="005E1CED" w:rsidP="0041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D891" w14:textId="77777777" w:rsidR="00AC1FB0" w:rsidRDefault="00000000">
    <w:sdt>
      <w:sdtPr>
        <w:id w:val="171999623"/>
        <w:placeholder>
          <w:docPart w:val="7C6BD4A8CCD84F199AB29EEAE9D63569"/>
        </w:placeholder>
        <w:temporary/>
        <w:showingPlcHdr/>
      </w:sdtPr>
      <w:sdtContent>
        <w:r w:rsidR="00AC1FB0">
          <w:t>[Type text]</w:t>
        </w:r>
      </w:sdtContent>
    </w:sdt>
    <w:r w:rsidR="00AC1FB0">
      <w:ptab w:relativeTo="margin" w:alignment="center" w:leader="none"/>
    </w:r>
    <w:sdt>
      <w:sdtPr>
        <w:id w:val="171999624"/>
        <w:placeholder>
          <w:docPart w:val="E6B6E4B6CB9B44F5847C754A78DFE330"/>
        </w:placeholder>
        <w:temporary/>
        <w:showingPlcHdr/>
      </w:sdtPr>
      <w:sdtContent>
        <w:r w:rsidR="00AC1FB0">
          <w:t>[Type text]</w:t>
        </w:r>
      </w:sdtContent>
    </w:sdt>
    <w:r w:rsidR="00AC1FB0">
      <w:ptab w:relativeTo="margin" w:alignment="right" w:leader="none"/>
    </w:r>
    <w:sdt>
      <w:sdtPr>
        <w:id w:val="171999625"/>
        <w:placeholder>
          <w:docPart w:val="1531CFEA58444147A221A890A562E2AF"/>
        </w:placeholder>
        <w:temporary/>
        <w:showingPlcHdr/>
      </w:sdtPr>
      <w:sdtContent>
        <w:r w:rsidR="00AC1FB0">
          <w:t>[Type text]</w:t>
        </w:r>
      </w:sdtContent>
    </w:sdt>
  </w:p>
  <w:p w14:paraId="0CF103E7" w14:textId="77777777" w:rsidR="00AC1FB0" w:rsidRDefault="00AC1F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C8B0" w14:textId="2B519D32" w:rsidR="00AC1FB0" w:rsidRDefault="00F33B44"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1080156" wp14:editId="149B77DA">
              <wp:simplePos x="0" y="0"/>
              <wp:positionH relativeFrom="margin">
                <wp:posOffset>4364355</wp:posOffset>
              </wp:positionH>
              <wp:positionV relativeFrom="paragraph">
                <wp:posOffset>589915</wp:posOffset>
              </wp:positionV>
              <wp:extent cx="1668780" cy="62865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B1C026" w14:textId="77777777" w:rsidR="00AC1FB0" w:rsidRPr="00FC5880" w:rsidRDefault="00AC1FB0" w:rsidP="002F1960">
                          <w:pPr>
                            <w:pStyle w:val="Address"/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t xml:space="preserve">Tel: </w:t>
                          </w:r>
                          <w:r w:rsidRPr="00B31CB6">
                            <w:rPr>
                              <w:bCs/>
                            </w:rPr>
                            <w:t>306.721.4403</w:t>
                          </w:r>
                        </w:p>
                        <w:p w14:paraId="1C2575AE" w14:textId="77777777" w:rsidR="00AC1FB0" w:rsidRDefault="00AC1FB0" w:rsidP="002F1960">
                          <w:pPr>
                            <w:pStyle w:val="Address"/>
                            <w:jc w:val="right"/>
                          </w:pPr>
                          <w:r w:rsidRPr="00D44A12">
                            <w:rPr>
                              <w:b/>
                            </w:rPr>
                            <w:t>Fax:</w:t>
                          </w:r>
                          <w:r>
                            <w:t xml:space="preserve"> 306.721.0189</w:t>
                          </w:r>
                        </w:p>
                        <w:p w14:paraId="6420620F" w14:textId="02040F79" w:rsidR="00AC1FB0" w:rsidRDefault="00AC1FB0" w:rsidP="002F1960">
                          <w:pPr>
                            <w:pStyle w:val="Address"/>
                            <w:jc w:val="right"/>
                          </w:pPr>
                          <w:r w:rsidRPr="00D44A12">
                            <w:rPr>
                              <w:b/>
                            </w:rPr>
                            <w:t>Email: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D44A12">
                            <w:t>info@unifor594.com</w:t>
                          </w:r>
                        </w:p>
                        <w:p w14:paraId="495ECF16" w14:textId="77777777" w:rsidR="00AC1FB0" w:rsidRPr="00FC5880" w:rsidRDefault="00AC1FB0" w:rsidP="002F1960">
                          <w:pPr>
                            <w:pStyle w:val="Address"/>
                            <w:jc w:val="right"/>
                          </w:pPr>
                          <w:r>
                            <w:t>www.unifor594.com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801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3.65pt;margin-top:46.45pt;width:131.4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" filled="f" stroked="f">
              <v:textbox>
                <w:txbxContent>
                  <w:p w14:paraId="76B1C026" w14:textId="77777777" w:rsidR="00AC1FB0" w:rsidRPr="00FC5880" w:rsidRDefault="00AC1FB0" w:rsidP="002F1960">
                    <w:pPr>
                      <w:pStyle w:val="Address"/>
                      <w:jc w:val="right"/>
                    </w:pPr>
                    <w:r>
                      <w:rPr>
                        <w:b/>
                        <w:bCs/>
                      </w:rPr>
                      <w:t xml:space="preserve">Tel: </w:t>
                    </w:r>
                    <w:r w:rsidRPr="00B31CB6">
                      <w:rPr>
                        <w:bCs/>
                      </w:rPr>
                      <w:t>306.721.4403</w:t>
                    </w:r>
                  </w:p>
                  <w:p w14:paraId="1C2575AE" w14:textId="77777777" w:rsidR="00AC1FB0" w:rsidRDefault="00AC1FB0" w:rsidP="002F1960">
                    <w:pPr>
                      <w:pStyle w:val="Address"/>
                      <w:jc w:val="right"/>
                    </w:pPr>
                    <w:r w:rsidRPr="00D44A12">
                      <w:rPr>
                        <w:b/>
                      </w:rPr>
                      <w:t>Fax:</w:t>
                    </w:r>
                    <w:r>
                      <w:t xml:space="preserve"> 306.721.0189</w:t>
                    </w:r>
                  </w:p>
                  <w:p w14:paraId="6420620F" w14:textId="02040F79" w:rsidR="00AC1FB0" w:rsidRDefault="00AC1FB0" w:rsidP="002F1960">
                    <w:pPr>
                      <w:pStyle w:val="Address"/>
                      <w:jc w:val="right"/>
                    </w:pPr>
                    <w:r w:rsidRPr="00D44A12">
                      <w:rPr>
                        <w:b/>
                      </w:rPr>
                      <w:t>Email:</w:t>
                    </w:r>
                    <w:r>
                      <w:rPr>
                        <w:b/>
                      </w:rPr>
                      <w:t xml:space="preserve"> </w:t>
                    </w:r>
                    <w:r w:rsidRPr="00D44A12">
                      <w:t>info@unifor594.com</w:t>
                    </w:r>
                  </w:p>
                  <w:p w14:paraId="495ECF16" w14:textId="77777777" w:rsidR="00AC1FB0" w:rsidRPr="00FC5880" w:rsidRDefault="00AC1FB0" w:rsidP="002F1960">
                    <w:pPr>
                      <w:pStyle w:val="Address"/>
                      <w:jc w:val="right"/>
                    </w:pPr>
                    <w:r>
                      <w:t>www.unifor594.com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40612AB" wp14:editId="32621F65">
              <wp:simplePos x="0" y="0"/>
              <wp:positionH relativeFrom="margin">
                <wp:posOffset>-106680</wp:posOffset>
              </wp:positionH>
              <wp:positionV relativeFrom="paragraph">
                <wp:posOffset>589915</wp:posOffset>
              </wp:positionV>
              <wp:extent cx="1600200" cy="628650"/>
              <wp:effectExtent l="0" t="0" r="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CE6969" w14:textId="77777777" w:rsidR="00AC1FB0" w:rsidRDefault="00AC1FB0" w:rsidP="002F1960">
                          <w:pPr>
                            <w:pStyle w:val="Address"/>
                          </w:pPr>
                          <w:r>
                            <w:rPr>
                              <w:rFonts w:cs="Whitney-Bold"/>
                              <w:b/>
                              <w:bCs/>
                            </w:rPr>
                            <w:t xml:space="preserve">Local 594 </w:t>
                          </w:r>
                          <w:r w:rsidRPr="00FC5880">
                            <w:rPr>
                              <w:rFonts w:cs="Whitney-Bold"/>
                              <w:b/>
                              <w:bCs/>
                            </w:rPr>
                            <w:t>Office</w:t>
                          </w:r>
                          <w:r w:rsidRPr="00FC5880">
                            <w:rPr>
                              <w:b/>
                            </w:rPr>
                            <w:br/>
                          </w:r>
                          <w:r>
                            <w:t>200 Hodsman Road</w:t>
                          </w:r>
                          <w:r w:rsidRPr="00FC5880">
                            <w:br/>
                          </w:r>
                          <w:r>
                            <w:t>Regina, SK</w:t>
                          </w:r>
                        </w:p>
                        <w:p w14:paraId="46AEC746" w14:textId="77777777" w:rsidR="00AC1FB0" w:rsidRPr="00FC5880" w:rsidRDefault="00AC1FB0" w:rsidP="002F1960">
                          <w:pPr>
                            <w:pStyle w:val="Address"/>
                          </w:pPr>
                          <w:r>
                            <w:t>S4N 5X4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0612AB" id="Text Box 2" o:spid="_x0000_s1027" type="#_x0000_t202" style="position:absolute;margin-left:-8.4pt;margin-top:46.45pt;width:126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" filled="f" stroked="f">
              <v:textbox>
                <w:txbxContent>
                  <w:p w14:paraId="61CE6969" w14:textId="77777777" w:rsidR="00AC1FB0" w:rsidRDefault="00AC1FB0" w:rsidP="002F1960">
                    <w:pPr>
                      <w:pStyle w:val="Address"/>
                    </w:pPr>
                    <w:r>
                      <w:rPr>
                        <w:rFonts w:cs="Whitney-Bold"/>
                        <w:b/>
                        <w:bCs/>
                      </w:rPr>
                      <w:t xml:space="preserve">Local 594 </w:t>
                    </w:r>
                    <w:r w:rsidRPr="00FC5880">
                      <w:rPr>
                        <w:rFonts w:cs="Whitney-Bold"/>
                        <w:b/>
                        <w:bCs/>
                      </w:rPr>
                      <w:t>Office</w:t>
                    </w:r>
                    <w:r w:rsidRPr="00FC5880">
                      <w:rPr>
                        <w:b/>
                      </w:rPr>
                      <w:br/>
                    </w:r>
                    <w:r>
                      <w:t>200 Hodsman Road</w:t>
                    </w:r>
                    <w:r w:rsidRPr="00FC5880">
                      <w:br/>
                    </w:r>
                    <w:r>
                      <w:t>Regina, SK</w:t>
                    </w:r>
                  </w:p>
                  <w:p w14:paraId="46AEC746" w14:textId="77777777" w:rsidR="00AC1FB0" w:rsidRPr="00FC5880" w:rsidRDefault="00AC1FB0" w:rsidP="002F1960">
                    <w:pPr>
                      <w:pStyle w:val="Address"/>
                    </w:pPr>
                    <w:r>
                      <w:t>S4N 5X4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AC1FB0">
      <w:rPr>
        <w:noProof/>
      </w:rPr>
      <w:drawing>
        <wp:anchor distT="0" distB="0" distL="114300" distR="114300" simplePos="0" relativeHeight="251677696" behindDoc="0" locked="0" layoutInCell="1" allowOverlap="1" wp14:anchorId="68DB8A81" wp14:editId="495D6AC7">
          <wp:simplePos x="0" y="0"/>
          <wp:positionH relativeFrom="margin">
            <wp:posOffset>2244725</wp:posOffset>
          </wp:positionH>
          <wp:positionV relativeFrom="paragraph">
            <wp:posOffset>-117475</wp:posOffset>
          </wp:positionV>
          <wp:extent cx="1492885" cy="1355725"/>
          <wp:effectExtent l="19050" t="0" r="0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2885" cy="1355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B08D78D" wp14:editId="13B5BCE5">
              <wp:simplePos x="0" y="0"/>
              <wp:positionH relativeFrom="margin">
                <wp:posOffset>6985</wp:posOffset>
              </wp:positionH>
              <wp:positionV relativeFrom="paragraph">
                <wp:posOffset>1283335</wp:posOffset>
              </wp:positionV>
              <wp:extent cx="5943600" cy="6985"/>
              <wp:effectExtent l="0" t="0" r="0" b="12065"/>
              <wp:wrapTopAndBottom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43600" cy="6985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5EB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44B15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101.05pt" to="468.5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" strokecolor="#005eb8" strokeweight="1pt">
              <o:lock v:ext="edit" shapetype="f"/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53C"/>
    <w:multiLevelType w:val="hybridMultilevel"/>
    <w:tmpl w:val="8E76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57D4D"/>
    <w:multiLevelType w:val="hybridMultilevel"/>
    <w:tmpl w:val="79A63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358901">
    <w:abstractNumId w:val="1"/>
  </w:num>
  <w:num w:numId="2" w16cid:durableId="4575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NbUwNTazMDYxMDVW0lEKTi0uzszPAykwrAUAyqOv6ywAAAA="/>
  </w:docVars>
  <w:rsids>
    <w:rsidRoot w:val="003F6B08"/>
    <w:rsid w:val="00042C2C"/>
    <w:rsid w:val="00056A84"/>
    <w:rsid w:val="00057DFD"/>
    <w:rsid w:val="0015090E"/>
    <w:rsid w:val="00233E38"/>
    <w:rsid w:val="00266201"/>
    <w:rsid w:val="00287744"/>
    <w:rsid w:val="0029108F"/>
    <w:rsid w:val="002C6A27"/>
    <w:rsid w:val="002F1960"/>
    <w:rsid w:val="00302833"/>
    <w:rsid w:val="003344D1"/>
    <w:rsid w:val="00336D71"/>
    <w:rsid w:val="003768AA"/>
    <w:rsid w:val="003A297B"/>
    <w:rsid w:val="003B4BEB"/>
    <w:rsid w:val="003C0FBA"/>
    <w:rsid w:val="003F6B08"/>
    <w:rsid w:val="00401C2C"/>
    <w:rsid w:val="00410A86"/>
    <w:rsid w:val="00490AE0"/>
    <w:rsid w:val="004A079D"/>
    <w:rsid w:val="004D216D"/>
    <w:rsid w:val="00562023"/>
    <w:rsid w:val="005D179E"/>
    <w:rsid w:val="005D2DCF"/>
    <w:rsid w:val="005E1CED"/>
    <w:rsid w:val="005E293B"/>
    <w:rsid w:val="006773F1"/>
    <w:rsid w:val="0072169C"/>
    <w:rsid w:val="0073058B"/>
    <w:rsid w:val="00763F1F"/>
    <w:rsid w:val="007A50BE"/>
    <w:rsid w:val="007E4778"/>
    <w:rsid w:val="007E585E"/>
    <w:rsid w:val="008409AF"/>
    <w:rsid w:val="0088270C"/>
    <w:rsid w:val="0089582B"/>
    <w:rsid w:val="008B425F"/>
    <w:rsid w:val="008F1AAC"/>
    <w:rsid w:val="009523F6"/>
    <w:rsid w:val="0095441A"/>
    <w:rsid w:val="009709B0"/>
    <w:rsid w:val="00997CD3"/>
    <w:rsid w:val="009D3BC8"/>
    <w:rsid w:val="00A07429"/>
    <w:rsid w:val="00A246C3"/>
    <w:rsid w:val="00AC1FB0"/>
    <w:rsid w:val="00AD568D"/>
    <w:rsid w:val="00AE0628"/>
    <w:rsid w:val="00AF52EF"/>
    <w:rsid w:val="00B31B70"/>
    <w:rsid w:val="00B31CB6"/>
    <w:rsid w:val="00B51DCA"/>
    <w:rsid w:val="00B62FE1"/>
    <w:rsid w:val="00B65574"/>
    <w:rsid w:val="00B74544"/>
    <w:rsid w:val="00BC0D46"/>
    <w:rsid w:val="00C05200"/>
    <w:rsid w:val="00C1012F"/>
    <w:rsid w:val="00C15C63"/>
    <w:rsid w:val="00C16D0C"/>
    <w:rsid w:val="00C60425"/>
    <w:rsid w:val="00C91EC7"/>
    <w:rsid w:val="00CA1684"/>
    <w:rsid w:val="00D1562F"/>
    <w:rsid w:val="00D44A12"/>
    <w:rsid w:val="00E16636"/>
    <w:rsid w:val="00E64ADF"/>
    <w:rsid w:val="00E6761F"/>
    <w:rsid w:val="00E87429"/>
    <w:rsid w:val="00F324A4"/>
    <w:rsid w:val="00F33B44"/>
    <w:rsid w:val="00F7544B"/>
    <w:rsid w:val="00FC0FD0"/>
    <w:rsid w:val="00FC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C052F2"/>
  <w15:docId w15:val="{DD6E16BE-762D-46EC-816E-8F4C831F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4D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2F1960"/>
    <w:pPr>
      <w:spacing w:after="160"/>
      <w:jc w:val="center"/>
    </w:pPr>
    <w:rPr>
      <w:rFonts w:ascii="Calibri" w:eastAsiaTheme="minorEastAsia" w:hAnsi="Calibri" w:cs="Arial"/>
      <w:b/>
      <w:color w:val="C31A1A"/>
      <w:sz w:val="30"/>
      <w:szCs w:val="30"/>
    </w:rPr>
  </w:style>
  <w:style w:type="paragraph" w:customStyle="1" w:styleId="Subheadline">
    <w:name w:val="Subheadline"/>
    <w:basedOn w:val="Normal"/>
    <w:qFormat/>
    <w:rsid w:val="002F1960"/>
    <w:pPr>
      <w:spacing w:after="160"/>
      <w:jc w:val="center"/>
    </w:pPr>
    <w:rPr>
      <w:rFonts w:ascii="Calibri" w:eastAsiaTheme="minorEastAsia" w:hAnsi="Calibri" w:cs="Arial"/>
      <w:b/>
      <w:color w:val="C31A1A"/>
      <w:szCs w:val="24"/>
    </w:rPr>
  </w:style>
  <w:style w:type="paragraph" w:customStyle="1" w:styleId="Bluetext">
    <w:name w:val="Blue text"/>
    <w:basedOn w:val="Normal"/>
    <w:qFormat/>
    <w:rsid w:val="002F1960"/>
    <w:pPr>
      <w:spacing w:after="100" w:afterAutospacing="1"/>
      <w:jc w:val="center"/>
    </w:pPr>
    <w:rPr>
      <w:rFonts w:ascii="Calibri" w:eastAsiaTheme="minorEastAsia" w:hAnsi="Calibri" w:cs="Arial"/>
      <w:color w:val="005EB8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246C3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Hyperlink">
    <w:name w:val="Hyperlink"/>
    <w:basedOn w:val="DefaultParagraphFont"/>
    <w:uiPriority w:val="99"/>
    <w:unhideWhenUsed/>
    <w:rsid w:val="0073058B"/>
    <w:rPr>
      <w:color w:val="0000FF" w:themeColor="hyperlink"/>
      <w:u w:val="single"/>
    </w:rPr>
  </w:style>
  <w:style w:type="paragraph" w:customStyle="1" w:styleId="DateHeader">
    <w:name w:val="Date Header"/>
    <w:basedOn w:val="Normal"/>
    <w:qFormat/>
    <w:rsid w:val="002F1960"/>
    <w:pPr>
      <w:spacing w:after="210" w:line="210" w:lineRule="atLeast"/>
      <w:jc w:val="both"/>
    </w:pPr>
    <w:rPr>
      <w:rFonts w:ascii="Calibri" w:eastAsiaTheme="minorEastAsia" w:hAnsi="Calibri" w:cs="Arial"/>
      <w:b/>
      <w:color w:val="000000"/>
      <w:szCs w:val="24"/>
    </w:rPr>
  </w:style>
  <w:style w:type="paragraph" w:customStyle="1" w:styleId="TOStyle">
    <w:name w:val="TO: Style"/>
    <w:basedOn w:val="Normal"/>
    <w:qFormat/>
    <w:rsid w:val="002F1960"/>
    <w:pPr>
      <w:spacing w:after="210" w:line="210" w:lineRule="atLeast"/>
      <w:ind w:left="720" w:hanging="720"/>
    </w:pPr>
    <w:rPr>
      <w:rFonts w:ascii="Calibri" w:eastAsiaTheme="minorEastAsia" w:hAnsi="Calibri" w:cs="Arial"/>
      <w:color w:val="000000"/>
      <w:szCs w:val="24"/>
    </w:rPr>
  </w:style>
  <w:style w:type="paragraph" w:customStyle="1" w:styleId="Body">
    <w:name w:val="Body"/>
    <w:basedOn w:val="Normal"/>
    <w:qFormat/>
    <w:rsid w:val="002F1960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6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60"/>
    <w:rPr>
      <w:rFonts w:ascii="Lucida Grande" w:hAnsi="Lucida Grande" w:cs="Lucida Grande"/>
      <w:sz w:val="18"/>
      <w:szCs w:val="18"/>
    </w:rPr>
  </w:style>
  <w:style w:type="paragraph" w:customStyle="1" w:styleId="Addressbold">
    <w:name w:val="Address bold"/>
    <w:basedOn w:val="Normal"/>
    <w:qFormat/>
    <w:rsid w:val="002F1960"/>
    <w:pPr>
      <w:widowControl w:val="0"/>
      <w:tabs>
        <w:tab w:val="left" w:pos="240"/>
      </w:tabs>
      <w:suppressAutoHyphens/>
      <w:autoSpaceDE w:val="0"/>
      <w:autoSpaceDN w:val="0"/>
      <w:adjustRightInd w:val="0"/>
      <w:ind w:left="57"/>
      <w:textAlignment w:val="center"/>
    </w:pPr>
    <w:rPr>
      <w:rFonts w:ascii="Calibri" w:eastAsiaTheme="minorEastAsia" w:hAnsi="Calibri" w:cs="Whitney-Bold"/>
      <w:b/>
      <w:bCs/>
      <w:color w:val="005EB8"/>
      <w:sz w:val="18"/>
      <w:szCs w:val="18"/>
    </w:rPr>
  </w:style>
  <w:style w:type="paragraph" w:customStyle="1" w:styleId="Address">
    <w:name w:val="Address"/>
    <w:basedOn w:val="Normal"/>
    <w:qFormat/>
    <w:rsid w:val="002F1960"/>
    <w:pPr>
      <w:widowControl w:val="0"/>
      <w:tabs>
        <w:tab w:val="left" w:pos="240"/>
      </w:tabs>
      <w:suppressAutoHyphens/>
      <w:autoSpaceDE w:val="0"/>
      <w:autoSpaceDN w:val="0"/>
      <w:adjustRightInd w:val="0"/>
      <w:ind w:left="57"/>
      <w:textAlignment w:val="center"/>
    </w:pPr>
    <w:rPr>
      <w:rFonts w:ascii="Calibri" w:eastAsiaTheme="minorEastAsia" w:hAnsi="Calibri" w:cs="Whitney-Medium"/>
      <w:color w:val="005EB8"/>
      <w:sz w:val="18"/>
      <w:szCs w:val="18"/>
    </w:rPr>
  </w:style>
  <w:style w:type="paragraph" w:customStyle="1" w:styleId="NameBold">
    <w:name w:val="Name Bold"/>
    <w:basedOn w:val="Normal"/>
    <w:qFormat/>
    <w:rsid w:val="002F1960"/>
    <w:pPr>
      <w:widowControl w:val="0"/>
      <w:tabs>
        <w:tab w:val="left" w:pos="240"/>
      </w:tabs>
      <w:suppressAutoHyphens/>
      <w:autoSpaceDE w:val="0"/>
      <w:autoSpaceDN w:val="0"/>
      <w:adjustRightInd w:val="0"/>
      <w:ind w:left="57"/>
      <w:textAlignment w:val="center"/>
    </w:pPr>
    <w:rPr>
      <w:rFonts w:ascii="Calibri" w:eastAsiaTheme="minorEastAsia" w:hAnsi="Calibri" w:cs="Whitney-Bold"/>
      <w:b/>
      <w:bCs/>
      <w:color w:val="005EB8"/>
      <w:sz w:val="16"/>
      <w:szCs w:val="16"/>
    </w:rPr>
  </w:style>
  <w:style w:type="paragraph" w:customStyle="1" w:styleId="Nametitle">
    <w:name w:val="Name title"/>
    <w:basedOn w:val="Normal"/>
    <w:qFormat/>
    <w:rsid w:val="002F1960"/>
    <w:pPr>
      <w:widowControl w:val="0"/>
      <w:tabs>
        <w:tab w:val="left" w:pos="240"/>
      </w:tabs>
      <w:suppressAutoHyphens/>
      <w:autoSpaceDE w:val="0"/>
      <w:autoSpaceDN w:val="0"/>
      <w:adjustRightInd w:val="0"/>
      <w:ind w:left="57"/>
      <w:textAlignment w:val="center"/>
    </w:pPr>
    <w:rPr>
      <w:rFonts w:ascii="Calibri" w:eastAsiaTheme="minorEastAsia" w:hAnsi="Calibri" w:cs="Whitney-Medium"/>
      <w:i/>
      <w:color w:val="005EB8"/>
      <w:sz w:val="16"/>
      <w:szCs w:val="16"/>
    </w:rPr>
  </w:style>
  <w:style w:type="paragraph" w:customStyle="1" w:styleId="BodyCopy">
    <w:name w:val="Body Copy"/>
    <w:basedOn w:val="Normal"/>
    <w:uiPriority w:val="99"/>
    <w:rsid w:val="004D216D"/>
    <w:pPr>
      <w:widowControl w:val="0"/>
      <w:tabs>
        <w:tab w:val="left" w:pos="240"/>
      </w:tabs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HelveticaNeue-Light" w:eastAsiaTheme="minorEastAsia" w:hAnsi="HelveticaNeue-Light" w:cs="HelveticaNeue-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97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297B"/>
  </w:style>
  <w:style w:type="paragraph" w:styleId="Footer">
    <w:name w:val="footer"/>
    <w:basedOn w:val="Normal"/>
    <w:link w:val="FooterChar"/>
    <w:uiPriority w:val="99"/>
    <w:unhideWhenUsed/>
    <w:rsid w:val="003A297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97B"/>
  </w:style>
  <w:style w:type="character" w:customStyle="1" w:styleId="Heading1Char">
    <w:name w:val="Heading 1 Char"/>
    <w:basedOn w:val="DefaultParagraphFont"/>
    <w:link w:val="Heading1"/>
    <w:uiPriority w:val="9"/>
    <w:rsid w:val="0033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BodyText">
    <w:name w:val="Body Text"/>
    <w:basedOn w:val="Normal"/>
    <w:link w:val="BodyTextChar"/>
    <w:rsid w:val="003344D1"/>
    <w:rPr>
      <w:sz w:val="28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3344D1"/>
    <w:rPr>
      <w:rFonts w:ascii="Times New Roman" w:eastAsia="Times New Roman" w:hAnsi="Times New Roman" w:cs="Times New Roman"/>
      <w:sz w:val="28"/>
      <w:lang w:val="en-CA"/>
    </w:rPr>
  </w:style>
  <w:style w:type="paragraph" w:styleId="BodyText2">
    <w:name w:val="Body Text 2"/>
    <w:basedOn w:val="Normal"/>
    <w:link w:val="BodyText2Char"/>
    <w:rsid w:val="003344D1"/>
    <w:rPr>
      <w:b/>
      <w:bCs/>
      <w:sz w:val="28"/>
      <w:szCs w:val="24"/>
      <w:lang w:val="en-CA"/>
    </w:rPr>
  </w:style>
  <w:style w:type="character" w:customStyle="1" w:styleId="BodyText2Char">
    <w:name w:val="Body Text 2 Char"/>
    <w:basedOn w:val="DefaultParagraphFont"/>
    <w:link w:val="BodyText2"/>
    <w:rsid w:val="003344D1"/>
    <w:rPr>
      <w:rFonts w:ascii="Times New Roman" w:eastAsia="Times New Roman" w:hAnsi="Times New Roman" w:cs="Times New Roman"/>
      <w:b/>
      <w:bCs/>
      <w:sz w:val="2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33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unifor594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ropbox\Carla's%20Shared%20Union\Forms%20and%20Letterhead\Letterhead%20Local%20594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6BD4A8CCD84F199AB29EEAE9D6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99569-B1C8-41AD-87E5-62A9B01E8537}"/>
      </w:docPartPr>
      <w:docPartBody>
        <w:p w:rsidR="00C35C79" w:rsidRDefault="00F80854">
          <w:pPr>
            <w:pStyle w:val="7C6BD4A8CCD84F199AB29EEAE9D63569"/>
          </w:pPr>
          <w:r>
            <w:t>[Type text]</w:t>
          </w:r>
        </w:p>
      </w:docPartBody>
    </w:docPart>
    <w:docPart>
      <w:docPartPr>
        <w:name w:val="E6B6E4B6CB9B44F5847C754A78DF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343F-64BD-47F4-BBA0-4C8FB1CE49A0}"/>
      </w:docPartPr>
      <w:docPartBody>
        <w:p w:rsidR="00C35C79" w:rsidRDefault="00F80854">
          <w:pPr>
            <w:pStyle w:val="E6B6E4B6CB9B44F5847C754A78DFE330"/>
          </w:pPr>
          <w:r>
            <w:t>[Type text]</w:t>
          </w:r>
        </w:p>
      </w:docPartBody>
    </w:docPart>
    <w:docPart>
      <w:docPartPr>
        <w:name w:val="1531CFEA58444147A221A890A562E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777C-10B6-4231-8DFC-D9A4E00B0488}"/>
      </w:docPartPr>
      <w:docPartBody>
        <w:p w:rsidR="00C35C79" w:rsidRDefault="00F80854">
          <w:pPr>
            <w:pStyle w:val="1531CFEA58444147A221A890A562E2A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hitney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hitney-Medium">
    <w:altName w:val="Times New Roman"/>
    <w:charset w:val="00"/>
    <w:family w:val="auto"/>
    <w:pitch w:val="variable"/>
    <w:sig w:usb0="800000AF" w:usb1="50002048" w:usb2="00000000" w:usb3="00000000" w:csb0="0000011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854"/>
    <w:rsid w:val="00140E59"/>
    <w:rsid w:val="00175B9A"/>
    <w:rsid w:val="003F3B24"/>
    <w:rsid w:val="00434C48"/>
    <w:rsid w:val="0050083D"/>
    <w:rsid w:val="00822D7F"/>
    <w:rsid w:val="00846BAE"/>
    <w:rsid w:val="00B16F1C"/>
    <w:rsid w:val="00BA5FDB"/>
    <w:rsid w:val="00BD681B"/>
    <w:rsid w:val="00C35C79"/>
    <w:rsid w:val="00DC5DD5"/>
    <w:rsid w:val="00F8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6BD4A8CCD84F199AB29EEAE9D63569">
    <w:name w:val="7C6BD4A8CCD84F199AB29EEAE9D63569"/>
    <w:rsid w:val="00175B9A"/>
  </w:style>
  <w:style w:type="paragraph" w:customStyle="1" w:styleId="E6B6E4B6CB9B44F5847C754A78DFE330">
    <w:name w:val="E6B6E4B6CB9B44F5847C754A78DFE330"/>
    <w:rsid w:val="00175B9A"/>
  </w:style>
  <w:style w:type="paragraph" w:customStyle="1" w:styleId="1531CFEA58444147A221A890A562E2AF">
    <w:name w:val="1531CFEA58444147A221A890A562E2AF"/>
    <w:rsid w:val="00175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3D1D9-F6EC-417B-A9FA-1C89E34B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Local 594 TEMPLATE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Ashlyn Heintz</cp:lastModifiedBy>
  <cp:revision>2</cp:revision>
  <cp:lastPrinted>2014-07-07T21:23:00Z</cp:lastPrinted>
  <dcterms:created xsi:type="dcterms:W3CDTF">2022-09-02T02:52:00Z</dcterms:created>
  <dcterms:modified xsi:type="dcterms:W3CDTF">2022-09-02T02:52:00Z</dcterms:modified>
</cp:coreProperties>
</file>